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AD" w:rsidRDefault="00477674">
      <w:pPr>
        <w:pStyle w:val="Standard"/>
      </w:pPr>
      <w:r>
        <w:t>Calendario corso di Statistica a Distanza 2019-20 - Prof. Andrea Scagni</w:t>
      </w:r>
    </w:p>
    <w:p w:rsidR="00E759AD" w:rsidRDefault="00E759AD">
      <w:pPr>
        <w:pStyle w:val="Standard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25"/>
        <w:gridCol w:w="6863"/>
        <w:gridCol w:w="5269"/>
      </w:tblGrid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Scadenze consegna elaborati relativi all'Unità n.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Unità didattiche rese disponibili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Incontri in presenza</w:t>
            </w: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4 ott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Caratteri e indagini statistiche: Concetti introduttivi - Distribuzioni di frequenza e rappresentazioni grafiche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Primo incontro in presenza </w:t>
            </w:r>
            <w:r w:rsidR="008800F6">
              <w:rPr>
                <w:sz w:val="20"/>
                <w:szCs w:val="20"/>
              </w:rPr>
              <w:t>(obbligatorio,17.00-19.00 aula C4</w:t>
            </w:r>
            <w:r>
              <w:rPr>
                <w:sz w:val="20"/>
                <w:szCs w:val="20"/>
              </w:rPr>
              <w:t>)</w:t>
            </w: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11 ott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18 ott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Indici di posizione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</w:t>
            </w:r>
            <w:r>
              <w:rPr>
                <w:sz w:val="20"/>
                <w:szCs w:val="20"/>
              </w:rPr>
              <w:t xml:space="preserve"> 25 ott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 w:rsidP="008800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Incontro riallineamento (opzionale, 17-19.30 Aula </w:t>
            </w:r>
            <w:r w:rsidR="008800F6">
              <w:rPr>
                <w:i/>
                <w:sz w:val="20"/>
                <w:szCs w:val="20"/>
              </w:rPr>
              <w:t>F2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1 nov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Indici di variabilità globale e dispersione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8 nov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 w:rsidP="008800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Incontro riallineamento (opzionale, 17-19.30 Aula </w:t>
            </w:r>
            <w:r w:rsidR="008800F6">
              <w:rPr>
                <w:i/>
                <w:sz w:val="20"/>
                <w:szCs w:val="20"/>
              </w:rPr>
              <w:t>F2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15 nov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Eterogeneità, </w:t>
            </w:r>
            <w:r>
              <w:rPr>
                <w:b/>
                <w:sz w:val="20"/>
                <w:szCs w:val="20"/>
              </w:rPr>
              <w:t>distribuzioni teoriche di frequenza, distribuzione normale e simmetria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22 nov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 w:rsidP="008800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Incontro riallineamento (opzionale, 17-19.30 Aula </w:t>
            </w:r>
            <w:r w:rsidR="008800F6">
              <w:rPr>
                <w:i/>
                <w:sz w:val="20"/>
                <w:szCs w:val="20"/>
              </w:rPr>
              <w:t>F2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29 nov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 Tabella a doppia entrata; indipendenza e connessione; indice X2 di Pearson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 6 </w:t>
            </w:r>
            <w:r>
              <w:rPr>
                <w:sz w:val="20"/>
                <w:szCs w:val="20"/>
              </w:rPr>
              <w:t>dic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 w:rsidP="008800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Incontro riallineamento (opzionale, 17-19.30 Aula </w:t>
            </w:r>
            <w:r w:rsidR="008800F6">
              <w:rPr>
                <w:i/>
                <w:sz w:val="20"/>
                <w:szCs w:val="20"/>
              </w:rPr>
              <w:t>F2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13 dic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6 - I rapporti statistici e i numeri indici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20 dic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 w:rsidP="008800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Incontro riallineamento (opzionale, 17-19.30 Aula </w:t>
            </w:r>
            <w:r w:rsidR="008800F6">
              <w:rPr>
                <w:i/>
                <w:sz w:val="20"/>
                <w:szCs w:val="20"/>
              </w:rPr>
              <w:t>F2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27 dic 19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Pausa natalizia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 3 </w:t>
            </w:r>
            <w:r>
              <w:rPr>
                <w:sz w:val="20"/>
                <w:szCs w:val="20"/>
              </w:rPr>
              <w:t>gen 20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10 gen 20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Simulazione guidata svolgimento prove d'esame da 6 cfu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 w:rsidP="008800F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Incontro finale in presenza (17-19.30 aula </w:t>
            </w:r>
            <w:r w:rsidR="008800F6">
              <w:rPr>
                <w:i/>
                <w:sz w:val="20"/>
                <w:szCs w:val="20"/>
              </w:rPr>
              <w:t>F2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)</w:t>
            </w: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 di esame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13 gen 20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appello da definire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24 gen 20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27 gen 20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appello da </w:t>
            </w:r>
            <w:r>
              <w:rPr>
                <w:sz w:val="20"/>
                <w:szCs w:val="20"/>
              </w:rPr>
              <w:t>definire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7 feb 20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10 feb 20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477674">
            <w:pPr>
              <w:pStyle w:val="Standar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appello da definire</w:t>
            </w: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  <w:tr w:rsidR="00E759AD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4776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21 feb 20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59AD" w:rsidRDefault="00E759AD">
            <w:pPr>
              <w:pStyle w:val="Standard"/>
              <w:jc w:val="left"/>
              <w:rPr>
                <w:sz w:val="20"/>
                <w:szCs w:val="20"/>
              </w:rPr>
            </w:pPr>
          </w:p>
        </w:tc>
      </w:tr>
    </w:tbl>
    <w:p w:rsidR="00E759AD" w:rsidRDefault="00E759AD">
      <w:pPr>
        <w:pStyle w:val="Standard"/>
      </w:pPr>
    </w:p>
    <w:p w:rsidR="00E759AD" w:rsidRDefault="00E759AD">
      <w:pPr>
        <w:pStyle w:val="Standard"/>
      </w:pPr>
    </w:p>
    <w:sectPr w:rsidR="00E759AD">
      <w:pgSz w:w="16838" w:h="11906" w:orient="landscape"/>
      <w:pgMar w:top="907" w:right="794" w:bottom="90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74" w:rsidRDefault="00477674">
      <w:pPr>
        <w:rPr>
          <w:rFonts w:hint="eastAsia"/>
        </w:rPr>
      </w:pPr>
      <w:r>
        <w:separator/>
      </w:r>
    </w:p>
  </w:endnote>
  <w:endnote w:type="continuationSeparator" w:id="0">
    <w:p w:rsidR="00477674" w:rsidRDefault="004776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74" w:rsidRDefault="004776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7674" w:rsidRDefault="004776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59AD"/>
    <w:rsid w:val="00477674"/>
    <w:rsid w:val="008800F6"/>
    <w:rsid w:val="00E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893"/>
  <w15:docId w15:val="{DC0EF0E9-2F96-467F-A5FA-06AD99A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57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Roaming/LibreOffice/4/user/template/Mio%20testo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Mio%20testo.ott</Template>
  <TotalTime>11</TotalTime>
  <Pages>2</Pages>
  <Words>224</Words>
  <Characters>1279</Characters>
  <Application>Microsoft Office Word</Application>
  <DocSecurity>0</DocSecurity>
  <Lines>10</Lines>
  <Paragraphs>2</Paragraphs>
  <ScaleCrop>false</ScaleCrop>
  <Company>Università degli Studi di Torino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 testo</dc:title>
  <dc:creator>Andrea Scagni</dc:creator>
  <cp:lastModifiedBy>Utente Windows</cp:lastModifiedBy>
  <cp:revision>2</cp:revision>
  <dcterms:created xsi:type="dcterms:W3CDTF">2019-10-02T08:33:00Z</dcterms:created>
  <dcterms:modified xsi:type="dcterms:W3CDTF">2019-10-02T08:33:00Z</dcterms:modified>
</cp:coreProperties>
</file>